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4D29B8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4D29B8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4D29B8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4D29B8">
        <w:rPr>
          <w:rFonts w:ascii="Times New Roman" w:hAnsi="Times New Roman"/>
          <w:b/>
          <w:smallCaps/>
          <w:sz w:val="32"/>
        </w:rPr>
        <w:t>University</w:t>
      </w: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rFonts w:ascii="Times New Roman" w:hAnsi="Times New Roman"/>
          <w:smallCaps/>
        </w:rPr>
      </w:pPr>
    </w:p>
    <w:p w:rsidR="00254EC2" w:rsidRPr="004D29B8" w:rsidRDefault="00254EC2">
      <w:pPr>
        <w:pStyle w:val="Caption"/>
        <w:framePr w:h="4790" w:wrap="auto"/>
        <w:rPr>
          <w:rFonts w:ascii="Times New Roman" w:hAnsi="Times New Roman"/>
        </w:rPr>
      </w:pPr>
      <w:r w:rsidRPr="004D29B8">
        <w:rPr>
          <w:rFonts w:ascii="Times New Roman" w:hAnsi="Times New Roman"/>
        </w:rPr>
        <w:t>Board of</w:t>
      </w: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4D29B8">
        <w:rPr>
          <w:rFonts w:ascii="Times New Roman" w:hAnsi="Times New Roman"/>
          <w:b/>
          <w:smallCaps/>
          <w:sz w:val="56"/>
        </w:rPr>
        <w:t>Trustees</w:t>
      </w: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254EC2" w:rsidRPr="004D29B8" w:rsidRDefault="00254EC2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</w:rPr>
      </w:pPr>
    </w:p>
    <w:p w:rsidR="00254EC2" w:rsidRPr="004D29B8" w:rsidRDefault="00254EC2">
      <w:pPr>
        <w:ind w:left="5760"/>
        <w:rPr>
          <w:rFonts w:ascii="Times New Roman" w:hAnsi="Times New Roman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tabs>
          <w:tab w:val="center" w:pos="8640"/>
        </w:tabs>
        <w:ind w:right="450"/>
        <w:jc w:val="both"/>
        <w:rPr>
          <w:rFonts w:ascii="Times New Roman" w:hAnsi="Times New Roman"/>
          <w:sz w:val="20"/>
          <w:u w:val="single"/>
        </w:rPr>
      </w:pPr>
    </w:p>
    <w:p w:rsidR="00254EC2" w:rsidRPr="004D29B8" w:rsidRDefault="00254EC2">
      <w:pPr>
        <w:tabs>
          <w:tab w:val="center" w:pos="8640"/>
        </w:tabs>
        <w:ind w:right="450"/>
        <w:jc w:val="both"/>
        <w:rPr>
          <w:rFonts w:ascii="Times New Roman" w:hAnsi="Times New Roman"/>
          <w:sz w:val="20"/>
          <w:u w:val="single"/>
        </w:rPr>
      </w:pPr>
    </w:p>
    <w:p w:rsidR="00254EC2" w:rsidRPr="004D29B8" w:rsidRDefault="00254EC2">
      <w:pPr>
        <w:tabs>
          <w:tab w:val="center" w:pos="864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54EC2" w:rsidRPr="004D29B8" w:rsidRDefault="00254EC2">
      <w:pPr>
        <w:tabs>
          <w:tab w:val="center" w:pos="8550"/>
        </w:tabs>
        <w:ind w:right="-630"/>
        <w:jc w:val="both"/>
        <w:rPr>
          <w:rFonts w:ascii="Times New Roman" w:hAnsi="Times New Roman"/>
          <w:b/>
          <w:sz w:val="20"/>
        </w:rPr>
      </w:pPr>
      <w:r w:rsidRPr="004D29B8">
        <w:rPr>
          <w:rFonts w:ascii="Times New Roman" w:hAnsi="Times New Roman"/>
          <w:b/>
          <w:sz w:val="20"/>
        </w:rPr>
        <w:tab/>
      </w:r>
      <w:r w:rsidR="00105DAF">
        <w:rPr>
          <w:rFonts w:ascii="Times New Roman" w:hAnsi="Times New Roman"/>
          <w:b/>
          <w:sz w:val="20"/>
          <w:u w:val="single"/>
        </w:rPr>
        <w:t xml:space="preserve">Resolution No. </w:t>
      </w:r>
      <w:r w:rsidR="00B50370">
        <w:rPr>
          <w:rFonts w:ascii="Times New Roman" w:hAnsi="Times New Roman"/>
          <w:b/>
          <w:sz w:val="20"/>
          <w:u w:val="single"/>
        </w:rPr>
        <w:t>2015</w:t>
      </w:r>
      <w:r w:rsidR="004328C8">
        <w:rPr>
          <w:rFonts w:ascii="Times New Roman" w:hAnsi="Times New Roman"/>
          <w:b/>
          <w:sz w:val="20"/>
          <w:u w:val="single"/>
        </w:rPr>
        <w:t>.07/</w:t>
      </w:r>
      <w:r w:rsidR="0050462C">
        <w:rPr>
          <w:rFonts w:ascii="Times New Roman" w:hAnsi="Times New Roman"/>
          <w:b/>
          <w:sz w:val="20"/>
          <w:u w:val="single"/>
        </w:rPr>
        <w:t>2</w:t>
      </w:r>
      <w:r w:rsidR="00753E26">
        <w:rPr>
          <w:rFonts w:ascii="Times New Roman" w:hAnsi="Times New Roman"/>
          <w:b/>
          <w:sz w:val="20"/>
          <w:u w:val="single"/>
        </w:rPr>
        <w:t>8</w:t>
      </w:r>
      <w:bookmarkStart w:id="0" w:name="_GoBack"/>
      <w:bookmarkEnd w:id="0"/>
    </w:p>
    <w:p w:rsidR="00254EC2" w:rsidRPr="004D29B8" w:rsidRDefault="004D29B8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4D29B8">
        <w:rPr>
          <w:rFonts w:ascii="Times New Roman" w:hAnsi="Times New Roman"/>
          <w:b/>
          <w:sz w:val="20"/>
        </w:rPr>
        <w:tab/>
      </w:r>
      <w:r w:rsidR="00B50370">
        <w:rPr>
          <w:rFonts w:ascii="Times New Roman" w:hAnsi="Times New Roman"/>
          <w:b/>
          <w:sz w:val="20"/>
          <w:u w:val="single"/>
        </w:rPr>
        <w:t>Approval of 2016</w:t>
      </w:r>
      <w:r w:rsidR="00002900">
        <w:rPr>
          <w:rFonts w:ascii="Times New Roman" w:hAnsi="Times New Roman"/>
          <w:b/>
          <w:sz w:val="20"/>
          <w:u w:val="single"/>
        </w:rPr>
        <w:t xml:space="preserve"> Board</w:t>
      </w:r>
    </w:p>
    <w:p w:rsidR="004D29B8" w:rsidRPr="004D29B8" w:rsidRDefault="004D29B8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4D29B8">
        <w:rPr>
          <w:rFonts w:ascii="Times New Roman" w:hAnsi="Times New Roman"/>
          <w:b/>
          <w:sz w:val="20"/>
        </w:rPr>
        <w:tab/>
      </w:r>
      <w:r w:rsidR="00002900">
        <w:rPr>
          <w:rFonts w:ascii="Times New Roman" w:hAnsi="Times New Roman"/>
          <w:b/>
          <w:sz w:val="20"/>
          <w:u w:val="single"/>
        </w:rPr>
        <w:t>Meeting Calendar</w:t>
      </w:r>
    </w:p>
    <w:p w:rsidR="00254EC2" w:rsidRPr="004D29B8" w:rsidRDefault="00254EC2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</w:p>
    <w:p w:rsidR="00254EC2" w:rsidRPr="004D29B8" w:rsidRDefault="00254EC2">
      <w:pP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  <w:r w:rsidRPr="004D29B8">
        <w:rPr>
          <w:rFonts w:ascii="Times New Roman" w:hAnsi="Times New Roman"/>
          <w:b/>
          <w:sz w:val="20"/>
          <w:u w:val="single"/>
        </w:rPr>
        <w:t>Resolution</w:t>
      </w:r>
    </w:p>
    <w:p w:rsidR="00254EC2" w:rsidRPr="004D29B8" w:rsidRDefault="00254EC2">
      <w:pP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</w:p>
    <w:p w:rsidR="00254EC2" w:rsidRPr="004D29B8" w:rsidRDefault="004D29B8">
      <w:pPr>
        <w:ind w:right="-54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>Whereas, the Open Meetings Act requires that all public bodies approve and publish an annual calendar of meeting dates:</w:t>
      </w:r>
    </w:p>
    <w:p w:rsidR="004D29B8" w:rsidRPr="004D29B8" w:rsidRDefault="004D29B8">
      <w:pPr>
        <w:ind w:right="-540"/>
        <w:rPr>
          <w:rFonts w:ascii="Times New Roman" w:hAnsi="Times New Roman"/>
          <w:sz w:val="20"/>
        </w:rPr>
      </w:pPr>
    </w:p>
    <w:p w:rsidR="004D29B8" w:rsidRPr="004D29B8" w:rsidRDefault="004D29B8">
      <w:pPr>
        <w:ind w:right="-54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>Therefore, be it resolved that the Board of Trustees her</w:t>
      </w:r>
      <w:r w:rsidR="00105DAF">
        <w:rPr>
          <w:rFonts w:ascii="Times New Roman" w:hAnsi="Times New Roman"/>
          <w:sz w:val="20"/>
        </w:rPr>
        <w:t>e</w:t>
      </w:r>
      <w:r w:rsidR="00144E45">
        <w:rPr>
          <w:rFonts w:ascii="Times New Roman" w:hAnsi="Times New Roman"/>
          <w:sz w:val="20"/>
        </w:rPr>
        <w:t>by approves the recommended 201</w:t>
      </w:r>
      <w:r w:rsidR="0070212E">
        <w:rPr>
          <w:rFonts w:ascii="Times New Roman" w:hAnsi="Times New Roman"/>
          <w:sz w:val="20"/>
        </w:rPr>
        <w:t>5</w:t>
      </w:r>
      <w:r w:rsidRPr="004D29B8">
        <w:rPr>
          <w:rFonts w:ascii="Times New Roman" w:hAnsi="Times New Roman"/>
          <w:sz w:val="20"/>
        </w:rPr>
        <w:t xml:space="preserve"> meeting calendar and requests that it be posted and published in accordance with the Open Meetings Ac</w:t>
      </w:r>
      <w:r w:rsidR="0070212E">
        <w:rPr>
          <w:rFonts w:ascii="Times New Roman" w:hAnsi="Times New Roman"/>
          <w:sz w:val="20"/>
        </w:rPr>
        <w:t>t no later than December 1, 2014</w:t>
      </w:r>
      <w:r w:rsidRPr="004D29B8">
        <w:rPr>
          <w:rFonts w:ascii="Times New Roman" w:hAnsi="Times New Roman"/>
          <w:sz w:val="20"/>
        </w:rPr>
        <w:t>.</w:t>
      </w:r>
    </w:p>
    <w:p w:rsidR="004D29B8" w:rsidRPr="004D29B8" w:rsidRDefault="004D29B8">
      <w:pPr>
        <w:ind w:right="-540"/>
        <w:rPr>
          <w:rFonts w:ascii="Times New Roman" w:hAnsi="Times New Roman"/>
          <w:sz w:val="20"/>
        </w:rPr>
      </w:pPr>
    </w:p>
    <w:tbl>
      <w:tblPr>
        <w:tblStyle w:val="TableGrid"/>
        <w:tblW w:w="9183" w:type="dxa"/>
        <w:tblInd w:w="378" w:type="dxa"/>
        <w:tblLook w:val="01E0" w:firstRow="1" w:lastRow="1" w:firstColumn="1" w:lastColumn="1" w:noHBand="0" w:noVBand="0"/>
      </w:tblPr>
      <w:tblGrid>
        <w:gridCol w:w="2817"/>
        <w:gridCol w:w="3183"/>
        <w:gridCol w:w="3183"/>
      </w:tblGrid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4D29B8" w:rsidP="00B053D6">
            <w:pPr>
              <w:ind w:right="-540"/>
              <w:rPr>
                <w:rFonts w:ascii="Times New Roman" w:hAnsi="Times New Roman"/>
                <w:b/>
                <w:sz w:val="20"/>
              </w:rPr>
            </w:pPr>
            <w:r w:rsidRPr="004D29B8"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3183" w:type="dxa"/>
          </w:tcPr>
          <w:p w:rsidR="004D29B8" w:rsidRPr="004D29B8" w:rsidRDefault="004D29B8" w:rsidP="00B053D6">
            <w:pPr>
              <w:ind w:right="-540"/>
              <w:rPr>
                <w:rFonts w:ascii="Times New Roman" w:hAnsi="Times New Roman"/>
                <w:b/>
                <w:sz w:val="20"/>
              </w:rPr>
            </w:pPr>
            <w:r w:rsidRPr="004D29B8">
              <w:rPr>
                <w:rFonts w:ascii="Times New Roman" w:hAnsi="Times New Roman"/>
                <w:b/>
                <w:sz w:val="20"/>
              </w:rPr>
              <w:t>LOCATION</w:t>
            </w:r>
          </w:p>
        </w:tc>
        <w:tc>
          <w:tcPr>
            <w:tcW w:w="3183" w:type="dxa"/>
          </w:tcPr>
          <w:p w:rsidR="004D29B8" w:rsidRPr="004D29B8" w:rsidRDefault="004D29B8" w:rsidP="00B053D6">
            <w:pPr>
              <w:ind w:right="-540"/>
              <w:rPr>
                <w:rFonts w:ascii="Times New Roman" w:hAnsi="Times New Roman"/>
                <w:b/>
                <w:sz w:val="20"/>
              </w:rPr>
            </w:pPr>
            <w:r w:rsidRPr="004D29B8">
              <w:rPr>
                <w:rFonts w:ascii="Times New Roman" w:hAnsi="Times New Roman"/>
                <w:b/>
                <w:sz w:val="20"/>
              </w:rPr>
              <w:t>TIME</w:t>
            </w:r>
          </w:p>
        </w:tc>
      </w:tr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527158" w:rsidP="002530E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February </w:t>
            </w:r>
            <w:r w:rsidR="00B50370">
              <w:rPr>
                <w:rFonts w:ascii="Times New Roman" w:hAnsi="Times New Roman"/>
                <w:sz w:val="20"/>
              </w:rPr>
              <w:t>19, 2016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D29B8">
                  <w:rPr>
                    <w:rFonts w:ascii="Times New Roman" w:hAnsi="Times New Roman"/>
                    <w:sz w:val="20"/>
                  </w:rPr>
                  <w:t>Illinois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State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University</w:t>
                </w:r>
              </w:smartTag>
            </w:smartTag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527158" w:rsidP="002530E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May </w:t>
            </w:r>
            <w:r w:rsidR="00B50370">
              <w:rPr>
                <w:rFonts w:ascii="Times New Roman" w:hAnsi="Times New Roman"/>
                <w:sz w:val="20"/>
              </w:rPr>
              <w:t>6, 2016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D29B8">
                  <w:rPr>
                    <w:rFonts w:ascii="Times New Roman" w:hAnsi="Times New Roman"/>
                    <w:sz w:val="20"/>
                  </w:rPr>
                  <w:t>Illinois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State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University</w:t>
                </w:r>
              </w:smartTag>
            </w:smartTag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527158" w:rsidP="002530E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July </w:t>
            </w:r>
            <w:r w:rsidR="002530ED">
              <w:rPr>
                <w:rFonts w:ascii="Times New Roman" w:hAnsi="Times New Roman"/>
                <w:sz w:val="20"/>
              </w:rPr>
              <w:t>2</w:t>
            </w:r>
            <w:r w:rsidR="00B50370">
              <w:rPr>
                <w:rFonts w:ascii="Times New Roman" w:hAnsi="Times New Roman"/>
                <w:sz w:val="20"/>
              </w:rPr>
              <w:t>2, 2016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D29B8">
                  <w:rPr>
                    <w:rFonts w:ascii="Times New Roman" w:hAnsi="Times New Roman"/>
                    <w:sz w:val="20"/>
                  </w:rPr>
                  <w:t>Illinois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State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University</w:t>
                </w:r>
              </w:smartTag>
            </w:smartTag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  <w:tr w:rsidR="004D29B8" w:rsidRPr="004D29B8" w:rsidTr="00144E45">
        <w:trPr>
          <w:trHeight w:val="258"/>
        </w:trPr>
        <w:tc>
          <w:tcPr>
            <w:tcW w:w="2817" w:type="dxa"/>
          </w:tcPr>
          <w:p w:rsidR="004D29B8" w:rsidRPr="004D29B8" w:rsidRDefault="00527158" w:rsidP="002530E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October </w:t>
            </w:r>
            <w:r w:rsidR="00B50370">
              <w:rPr>
                <w:rFonts w:ascii="Times New Roman" w:hAnsi="Times New Roman"/>
                <w:sz w:val="20"/>
              </w:rPr>
              <w:t>21, 2016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D29B8">
                  <w:rPr>
                    <w:rFonts w:ascii="Times New Roman" w:hAnsi="Times New Roman"/>
                    <w:sz w:val="20"/>
                  </w:rPr>
                  <w:t>Illinois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State</w:t>
                </w:r>
              </w:smartTag>
              <w:r w:rsidRPr="004D29B8">
                <w:rPr>
                  <w:rFonts w:ascii="Times New Roman" w:hAnsi="Times New Roman"/>
                  <w:sz w:val="20"/>
                </w:rPr>
                <w:t xml:space="preserve"> </w:t>
              </w:r>
              <w:smartTag w:uri="urn:schemas-microsoft-com:office:smarttags" w:element="PlaceType">
                <w:r w:rsidRPr="004D29B8">
                  <w:rPr>
                    <w:rFonts w:ascii="Times New Roman" w:hAnsi="Times New Roman"/>
                    <w:sz w:val="20"/>
                  </w:rPr>
                  <w:t>University</w:t>
                </w:r>
              </w:smartTag>
            </w:smartTag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  <w:tr w:rsidR="004D29B8" w:rsidRPr="004D29B8" w:rsidTr="00144E45">
        <w:trPr>
          <w:trHeight w:val="275"/>
        </w:trPr>
        <w:tc>
          <w:tcPr>
            <w:tcW w:w="2817" w:type="dxa"/>
          </w:tcPr>
          <w:p w:rsidR="004D29B8" w:rsidRPr="004D29B8" w:rsidRDefault="00527158" w:rsidP="00B50370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November </w:t>
            </w:r>
            <w:r w:rsidR="00B50370">
              <w:rPr>
                <w:rFonts w:ascii="Times New Roman" w:hAnsi="Times New Roman"/>
                <w:sz w:val="20"/>
              </w:rPr>
              <w:t>2-4, 2016</w:t>
            </w:r>
          </w:p>
        </w:tc>
        <w:tc>
          <w:tcPr>
            <w:tcW w:w="3183" w:type="dxa"/>
          </w:tcPr>
          <w:p w:rsidR="004D29B8" w:rsidRPr="004D29B8" w:rsidRDefault="004D29B8">
            <w:pPr>
              <w:ind w:right="-540"/>
              <w:rPr>
                <w:rFonts w:ascii="Times New Roman" w:hAnsi="Times New Roman"/>
                <w:sz w:val="20"/>
              </w:rPr>
            </w:pPr>
            <w:r w:rsidRPr="004D29B8">
              <w:rPr>
                <w:rFonts w:ascii="Times New Roman" w:hAnsi="Times New Roman"/>
                <w:sz w:val="20"/>
              </w:rPr>
              <w:t>to be announced</w:t>
            </w:r>
          </w:p>
        </w:tc>
        <w:tc>
          <w:tcPr>
            <w:tcW w:w="3183" w:type="dxa"/>
          </w:tcPr>
          <w:p w:rsidR="004D29B8" w:rsidRPr="004D29B8" w:rsidRDefault="00065B3D">
            <w:pPr>
              <w:ind w:right="-5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Refer to posted agenda*</w:t>
            </w:r>
          </w:p>
        </w:tc>
      </w:tr>
    </w:tbl>
    <w:p w:rsidR="00065B3D" w:rsidRDefault="00065B3D" w:rsidP="004D29B8">
      <w:pPr>
        <w:ind w:right="-540"/>
        <w:jc w:val="both"/>
        <w:rPr>
          <w:rFonts w:ascii="Times New Roman" w:hAnsi="Times New Roman"/>
          <w:sz w:val="20"/>
        </w:rPr>
      </w:pPr>
    </w:p>
    <w:p w:rsidR="004D29B8" w:rsidRDefault="004D29B8" w:rsidP="00065B3D">
      <w:pPr>
        <w:ind w:left="270" w:right="-540" w:hanging="360"/>
        <w:jc w:val="both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>Board meetings are subject to call when needed if no regularly scheduled meeting has been established.</w:t>
      </w:r>
    </w:p>
    <w:p w:rsidR="00065B3D" w:rsidRDefault="00065B3D" w:rsidP="00065B3D">
      <w:pPr>
        <w:ind w:left="270" w:right="-540" w:hanging="360"/>
        <w:jc w:val="both"/>
        <w:rPr>
          <w:rFonts w:ascii="Times New Roman" w:hAnsi="Times New Roman"/>
          <w:sz w:val="20"/>
        </w:rPr>
      </w:pPr>
    </w:p>
    <w:p w:rsidR="00065B3D" w:rsidRDefault="00065B3D" w:rsidP="00065B3D">
      <w:pPr>
        <w:ind w:left="-144" w:right="-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NOTE: Please check monthly agenda for time and room location of meetings or call (309) 438-5677 for further</w:t>
      </w:r>
    </w:p>
    <w:p w:rsidR="00065B3D" w:rsidRPr="004D29B8" w:rsidRDefault="00144E45" w:rsidP="00065B3D">
      <w:pPr>
        <w:ind w:left="-144" w:right="-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 w:rsidR="00065B3D">
        <w:rPr>
          <w:rFonts w:ascii="Times New Roman" w:hAnsi="Times New Roman"/>
          <w:sz w:val="20"/>
        </w:rPr>
        <w:t>information.</w:t>
      </w: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720"/>
        <w:rPr>
          <w:rFonts w:ascii="Times New Roman" w:hAnsi="Times New Roman"/>
          <w:u w:val="single"/>
        </w:rPr>
      </w:pP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  <w:r w:rsidRPr="004D29B8">
        <w:rPr>
          <w:rFonts w:ascii="Times New Roman" w:hAnsi="Times New Roman"/>
          <w:u w:val="single"/>
        </w:rPr>
        <w:tab/>
      </w:r>
    </w:p>
    <w:p w:rsidR="00254EC2" w:rsidRPr="004D29B8" w:rsidRDefault="00254EC2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ab/>
        <w:t>Board Action on: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ab/>
      </w:r>
      <w:r w:rsidRPr="004D29B8">
        <w:rPr>
          <w:rFonts w:ascii="Times New Roman" w:hAnsi="Times New Roman"/>
          <w:sz w:val="20"/>
        </w:rPr>
        <w:tab/>
        <w:t>Postpone: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</w:p>
    <w:p w:rsidR="00254EC2" w:rsidRPr="004D29B8" w:rsidRDefault="00254EC2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ab/>
        <w:t>Motion by:</w:t>
      </w:r>
      <w:r w:rsidRPr="004D29B8">
        <w:rPr>
          <w:rFonts w:ascii="Times New Roman" w:hAnsi="Times New Roman"/>
          <w:sz w:val="20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ab/>
        <w:t>Amend:</w:t>
      </w:r>
      <w:r w:rsidRPr="004D29B8">
        <w:rPr>
          <w:rFonts w:ascii="Times New Roman" w:hAnsi="Times New Roman"/>
          <w:sz w:val="20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</w:p>
    <w:p w:rsidR="00254EC2" w:rsidRPr="004D29B8" w:rsidRDefault="00254EC2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ab/>
        <w:t>Second by:</w:t>
      </w:r>
      <w:r w:rsidRPr="004D29B8">
        <w:rPr>
          <w:rFonts w:ascii="Times New Roman" w:hAnsi="Times New Roman"/>
          <w:sz w:val="20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ab/>
        <w:t>Disapprove: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</w:p>
    <w:p w:rsidR="00254EC2" w:rsidRPr="004D29B8" w:rsidRDefault="00254EC2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4D29B8">
        <w:rPr>
          <w:rFonts w:ascii="Times New Roman" w:hAnsi="Times New Roman"/>
          <w:sz w:val="20"/>
        </w:rPr>
        <w:tab/>
        <w:t>Vote:</w:t>
      </w:r>
      <w:r w:rsidRPr="004D29B8">
        <w:rPr>
          <w:rFonts w:ascii="Times New Roman" w:hAnsi="Times New Roman"/>
          <w:sz w:val="20"/>
        </w:rPr>
        <w:tab/>
        <w:t>Yeas: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>Nays: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</w:rPr>
        <w:tab/>
        <w:t>Approve:</w:t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  <w:r w:rsidRPr="004D29B8">
        <w:rPr>
          <w:rFonts w:ascii="Times New Roman" w:hAnsi="Times New Roman"/>
          <w:sz w:val="20"/>
          <w:u w:val="single"/>
        </w:rPr>
        <w:tab/>
      </w:r>
    </w:p>
    <w:p w:rsidR="00254EC2" w:rsidRPr="004D29B8" w:rsidRDefault="00254EC2">
      <w:pPr>
        <w:ind w:right="-810"/>
        <w:jc w:val="both"/>
        <w:rPr>
          <w:rFonts w:ascii="Times New Roman" w:hAnsi="Times New Roman"/>
          <w:sz w:val="12"/>
        </w:rPr>
      </w:pPr>
    </w:p>
    <w:p w:rsidR="00254EC2" w:rsidRPr="004D29B8" w:rsidRDefault="00254EC2">
      <w:pPr>
        <w:jc w:val="right"/>
        <w:rPr>
          <w:rFonts w:ascii="Times New Roman" w:hAnsi="Times New Roman"/>
          <w:sz w:val="20"/>
          <w:u w:val="single"/>
        </w:rPr>
      </w:pPr>
      <w:r w:rsidRPr="004D29B8">
        <w:rPr>
          <w:rFonts w:ascii="Times New Roman" w:hAnsi="Times New Roman"/>
          <w:sz w:val="20"/>
          <w:u w:val="single"/>
        </w:rPr>
        <w:t>ATTEST: Board Action,</w:t>
      </w:r>
      <w:r w:rsidR="00DF01F5">
        <w:rPr>
          <w:rFonts w:ascii="Times New Roman" w:hAnsi="Times New Roman"/>
          <w:sz w:val="20"/>
          <w:u w:val="single"/>
        </w:rPr>
        <w:t xml:space="preserve"> July </w:t>
      </w:r>
      <w:r w:rsidR="00B50370">
        <w:rPr>
          <w:rFonts w:ascii="Times New Roman" w:hAnsi="Times New Roman"/>
          <w:sz w:val="20"/>
          <w:u w:val="single"/>
        </w:rPr>
        <w:t>24, 2015</w:t>
      </w:r>
    </w:p>
    <w:p w:rsidR="00254EC2" w:rsidRPr="004D29B8" w:rsidRDefault="00254EC2">
      <w:pPr>
        <w:jc w:val="right"/>
        <w:rPr>
          <w:rFonts w:ascii="Times New Roman" w:hAnsi="Times New Roman"/>
          <w:sz w:val="20"/>
          <w:u w:val="single"/>
        </w:rPr>
      </w:pPr>
    </w:p>
    <w:p w:rsidR="00254EC2" w:rsidRPr="004D29B8" w:rsidRDefault="00254EC2">
      <w:pPr>
        <w:jc w:val="right"/>
        <w:rPr>
          <w:rFonts w:ascii="Times New Roman" w:hAnsi="Times New Roman"/>
          <w:sz w:val="20"/>
          <w:u w:val="single"/>
        </w:rPr>
      </w:pPr>
      <w:r w:rsidRPr="004D29B8">
        <w:rPr>
          <w:rFonts w:ascii="Times New Roman" w:hAnsi="Times New Roman"/>
          <w:sz w:val="20"/>
          <w:u w:val="single"/>
        </w:rPr>
        <w:t>_______________________________</w:t>
      </w:r>
    </w:p>
    <w:p w:rsidR="00254EC2" w:rsidRPr="004D29B8" w:rsidRDefault="00254EC2">
      <w:pPr>
        <w:pStyle w:val="Heading3"/>
        <w:rPr>
          <w:rFonts w:ascii="Times New Roman" w:hAnsi="Times New Roman"/>
          <w:u w:val="none"/>
        </w:rPr>
      </w:pPr>
      <w:r w:rsidRPr="004D29B8">
        <w:rPr>
          <w:rFonts w:ascii="Times New Roman" w:hAnsi="Times New Roman"/>
          <w:u w:val="none"/>
        </w:rPr>
        <w:t>Secretary/Chairperson</w:t>
      </w: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p w:rsidR="00254EC2" w:rsidRPr="004D29B8" w:rsidRDefault="00254EC2">
      <w:pPr>
        <w:ind w:right="-540"/>
        <w:jc w:val="both"/>
        <w:rPr>
          <w:rFonts w:ascii="Times New Roman" w:hAnsi="Times New Roman"/>
          <w:sz w:val="20"/>
        </w:rPr>
      </w:pPr>
    </w:p>
    <w:sectPr w:rsidR="00254EC2" w:rsidRPr="004D29B8" w:rsidSect="00680154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09F"/>
    <w:multiLevelType w:val="hybridMultilevel"/>
    <w:tmpl w:val="4D9CD762"/>
    <w:lvl w:ilvl="0" w:tplc="0DCA5F4C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>
    <w:nsid w:val="7F942452"/>
    <w:multiLevelType w:val="hybridMultilevel"/>
    <w:tmpl w:val="A08EF95A"/>
    <w:lvl w:ilvl="0" w:tplc="671AD4A6">
      <w:start w:val="2006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328C8"/>
    <w:rsid w:val="00002900"/>
    <w:rsid w:val="000108D1"/>
    <w:rsid w:val="000134D3"/>
    <w:rsid w:val="000441A9"/>
    <w:rsid w:val="00065B3D"/>
    <w:rsid w:val="000B14AF"/>
    <w:rsid w:val="00105DAF"/>
    <w:rsid w:val="00144E45"/>
    <w:rsid w:val="0018602E"/>
    <w:rsid w:val="001F233A"/>
    <w:rsid w:val="002530ED"/>
    <w:rsid w:val="00254EC2"/>
    <w:rsid w:val="002F58F4"/>
    <w:rsid w:val="00321FEA"/>
    <w:rsid w:val="00380DCB"/>
    <w:rsid w:val="004328C8"/>
    <w:rsid w:val="0048257A"/>
    <w:rsid w:val="004B11F2"/>
    <w:rsid w:val="004D29B8"/>
    <w:rsid w:val="004F53B8"/>
    <w:rsid w:val="0050462C"/>
    <w:rsid w:val="00527158"/>
    <w:rsid w:val="00540CFA"/>
    <w:rsid w:val="005F2A2F"/>
    <w:rsid w:val="00680154"/>
    <w:rsid w:val="00691621"/>
    <w:rsid w:val="0070212E"/>
    <w:rsid w:val="00706A70"/>
    <w:rsid w:val="00743F13"/>
    <w:rsid w:val="00753E26"/>
    <w:rsid w:val="00763A3D"/>
    <w:rsid w:val="008C32DE"/>
    <w:rsid w:val="009B0CB3"/>
    <w:rsid w:val="00A34F4D"/>
    <w:rsid w:val="00B053D6"/>
    <w:rsid w:val="00B43044"/>
    <w:rsid w:val="00B50370"/>
    <w:rsid w:val="00B92CE8"/>
    <w:rsid w:val="00C429AA"/>
    <w:rsid w:val="00D94702"/>
    <w:rsid w:val="00DB1C0A"/>
    <w:rsid w:val="00DF01F5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154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rsid w:val="00680154"/>
    <w:pPr>
      <w:keepNext/>
      <w:jc w:val="right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8015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table" w:styleId="TableGrid">
    <w:name w:val="Table Grid"/>
    <w:basedOn w:val="TableNormal"/>
    <w:rsid w:val="004D29B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OT%20july\09.reso.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09.reso.calendar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</vt:lpstr>
    </vt:vector>
  </TitlesOfParts>
  <Company>Illinois State University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</dc:title>
  <dc:creator>jrsnell</dc:creator>
  <cp:lastModifiedBy>cissadmin</cp:lastModifiedBy>
  <cp:revision>3</cp:revision>
  <cp:lastPrinted>2014-07-07T14:03:00Z</cp:lastPrinted>
  <dcterms:created xsi:type="dcterms:W3CDTF">2015-06-22T15:57:00Z</dcterms:created>
  <dcterms:modified xsi:type="dcterms:W3CDTF">2015-06-22T16:10:00Z</dcterms:modified>
</cp:coreProperties>
</file>